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EB" w:rsidRPr="00A859A3" w:rsidRDefault="000215EB" w:rsidP="000215EB">
      <w:pPr>
        <w:pStyle w:val="Heading2"/>
        <w:rPr>
          <w:rFonts w:ascii="Verdana" w:hAnsi="Verdana"/>
          <w:sz w:val="22"/>
          <w:szCs w:val="22"/>
        </w:rPr>
      </w:pPr>
      <w:r w:rsidRPr="00A859A3">
        <w:rPr>
          <w:rFonts w:ascii="Verdana" w:hAnsi="Verdana"/>
          <w:sz w:val="22"/>
          <w:szCs w:val="22"/>
        </w:rPr>
        <w:t>AP</w:t>
      </w:r>
      <w:r>
        <w:rPr>
          <w:rFonts w:ascii="Verdana" w:hAnsi="Verdana"/>
          <w:sz w:val="22"/>
          <w:szCs w:val="22"/>
        </w:rPr>
        <w:t>PLICATION FOR COMMUNITY EDUCATION</w:t>
      </w:r>
      <w:r w:rsidRPr="00A859A3">
        <w:rPr>
          <w:rFonts w:ascii="Verdana" w:hAnsi="Verdana"/>
          <w:sz w:val="22"/>
          <w:szCs w:val="22"/>
        </w:rPr>
        <w:t xml:space="preserve"> ADVISORY COUNCIL</w:t>
      </w:r>
    </w:p>
    <w:p w:rsidR="000215EB" w:rsidRDefault="000215EB" w:rsidP="000215EB"/>
    <w:p w:rsidR="000215EB" w:rsidRPr="00A859A3" w:rsidRDefault="000215EB" w:rsidP="000215EB">
      <w:pPr>
        <w:jc w:val="right"/>
        <w:rPr>
          <w:rFonts w:ascii="Garamond" w:hAnsi="Garamond"/>
        </w:rPr>
      </w:pPr>
      <w:r w:rsidRPr="00A859A3">
        <w:rPr>
          <w:rFonts w:ascii="Garamond" w:hAnsi="Garamond"/>
        </w:rPr>
        <w:t>Today’s Date __________</w:t>
      </w:r>
    </w:p>
    <w:p w:rsidR="000215EB" w:rsidRPr="00A859A3" w:rsidRDefault="000215EB" w:rsidP="000215EB">
      <w:pPr>
        <w:rPr>
          <w:rFonts w:ascii="Garamond" w:hAnsi="Garamond"/>
        </w:rPr>
      </w:pPr>
      <w:r w:rsidRPr="00A859A3">
        <w:rPr>
          <w:rFonts w:ascii="Garamond" w:hAnsi="Garamond"/>
        </w:rPr>
        <w:t xml:space="preserve">Name </w:t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</w:r>
      <w:r w:rsidRPr="00A859A3">
        <w:rPr>
          <w:rFonts w:ascii="Garamond" w:hAnsi="Garamond"/>
        </w:rPr>
        <w:softHyphen/>
        <w:t>_______________________________________________________________________</w:t>
      </w:r>
    </w:p>
    <w:p w:rsidR="000215EB" w:rsidRPr="00A859A3" w:rsidRDefault="000215EB" w:rsidP="000215EB">
      <w:pPr>
        <w:rPr>
          <w:rFonts w:ascii="Garamond" w:hAnsi="Garamond"/>
        </w:rPr>
      </w:pPr>
    </w:p>
    <w:p w:rsidR="000215EB" w:rsidRPr="00A859A3" w:rsidRDefault="000215EB" w:rsidP="000215EB">
      <w:pPr>
        <w:rPr>
          <w:rFonts w:ascii="Garamond" w:hAnsi="Garamond"/>
        </w:rPr>
      </w:pPr>
      <w:r w:rsidRPr="00A859A3">
        <w:rPr>
          <w:rFonts w:ascii="Garamond" w:hAnsi="Garamond"/>
        </w:rPr>
        <w:t>Mailing Address ______________________________________________________________</w:t>
      </w:r>
    </w:p>
    <w:p w:rsidR="000215EB" w:rsidRPr="00A859A3" w:rsidRDefault="000215EB" w:rsidP="000215EB">
      <w:pPr>
        <w:rPr>
          <w:rFonts w:ascii="Garamond" w:hAnsi="Garamond"/>
        </w:rPr>
      </w:pPr>
    </w:p>
    <w:p w:rsidR="000215EB" w:rsidRPr="00A859A3" w:rsidRDefault="000215EB" w:rsidP="000215EB">
      <w:pPr>
        <w:rPr>
          <w:rFonts w:ascii="Garamond" w:hAnsi="Garamond"/>
        </w:rPr>
      </w:pPr>
      <w:r w:rsidRPr="00A859A3">
        <w:rPr>
          <w:rFonts w:ascii="Garamond" w:hAnsi="Garamond"/>
        </w:rPr>
        <w:t>Daytime Telephone Number _____________________________________________________</w:t>
      </w:r>
    </w:p>
    <w:p w:rsidR="000215EB" w:rsidRPr="00A859A3" w:rsidRDefault="000215EB" w:rsidP="000215EB">
      <w:pPr>
        <w:rPr>
          <w:rFonts w:ascii="Garamond" w:hAnsi="Garamond"/>
        </w:rPr>
      </w:pPr>
    </w:p>
    <w:p w:rsidR="000215EB" w:rsidRPr="00A859A3" w:rsidRDefault="000215EB" w:rsidP="000215EB">
      <w:pPr>
        <w:rPr>
          <w:rFonts w:ascii="Garamond" w:hAnsi="Garamond"/>
        </w:rPr>
      </w:pPr>
      <w:r w:rsidRPr="00A859A3">
        <w:rPr>
          <w:rFonts w:ascii="Garamond" w:hAnsi="Garamond"/>
        </w:rPr>
        <w:t>Email Address ________________________________________________________________</w:t>
      </w:r>
    </w:p>
    <w:p w:rsidR="000215EB" w:rsidRPr="00A859A3" w:rsidRDefault="000215EB" w:rsidP="000215EB">
      <w:pPr>
        <w:rPr>
          <w:rFonts w:ascii="Garamond" w:hAnsi="Garamond"/>
        </w:rPr>
      </w:pPr>
    </w:p>
    <w:p w:rsidR="000215EB" w:rsidRDefault="000215EB" w:rsidP="000215EB">
      <w:pPr>
        <w:pStyle w:val="BodyText"/>
        <w:rPr>
          <w:rFonts w:ascii="Garamond" w:hAnsi="Garamond"/>
          <w:sz w:val="20"/>
          <w:szCs w:val="20"/>
        </w:rPr>
      </w:pPr>
      <w:r w:rsidRPr="00A859A3">
        <w:rPr>
          <w:rFonts w:ascii="Garamond" w:hAnsi="Garamond"/>
          <w:sz w:val="20"/>
          <w:szCs w:val="20"/>
        </w:rPr>
        <w:t>Please briefly answer the following</w:t>
      </w:r>
      <w:r w:rsidRPr="00A859A3">
        <w:rPr>
          <w:sz w:val="20"/>
          <w:szCs w:val="20"/>
        </w:rPr>
        <w:t xml:space="preserve"> questions</w:t>
      </w:r>
      <w:r w:rsidRPr="002F0640">
        <w:rPr>
          <w:rFonts w:ascii="Garamond" w:hAnsi="Garamond"/>
          <w:sz w:val="20"/>
          <w:szCs w:val="20"/>
        </w:rPr>
        <w:t>.  You may write on the back if you would like, or attach additional sheets of paper.</w:t>
      </w:r>
    </w:p>
    <w:p w:rsidR="000215EB" w:rsidRPr="002F0640" w:rsidRDefault="000215EB" w:rsidP="000215EB">
      <w:pPr>
        <w:pStyle w:val="BodyText"/>
        <w:rPr>
          <w:rFonts w:ascii="Garamond" w:hAnsi="Garamond"/>
          <w:sz w:val="20"/>
          <w:szCs w:val="20"/>
        </w:rPr>
      </w:pPr>
    </w:p>
    <w:p w:rsidR="000215EB" w:rsidRDefault="000215EB" w:rsidP="000215E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What </w:t>
      </w:r>
      <w:r w:rsidRPr="00A859A3">
        <w:rPr>
          <w:rFonts w:ascii="Garamond" w:hAnsi="Garamond"/>
        </w:rPr>
        <w:t>experience do you have that would be bene</w:t>
      </w:r>
      <w:r>
        <w:rPr>
          <w:rFonts w:ascii="Garamond" w:hAnsi="Garamond"/>
        </w:rPr>
        <w:t>ficial to the Community Education</w:t>
      </w:r>
      <w:r w:rsidRPr="00A859A3">
        <w:rPr>
          <w:rFonts w:ascii="Garamond" w:hAnsi="Garamond"/>
        </w:rPr>
        <w:t xml:space="preserve"> Advisory Council?</w:t>
      </w:r>
    </w:p>
    <w:p w:rsidR="000215EB" w:rsidRPr="00A859A3" w:rsidRDefault="000215EB" w:rsidP="000215EB">
      <w:pPr>
        <w:ind w:left="360"/>
        <w:rPr>
          <w:rFonts w:ascii="Garamond" w:hAnsi="Garamond"/>
        </w:rPr>
      </w:pPr>
    </w:p>
    <w:p w:rsidR="000215EB" w:rsidRPr="00A859A3" w:rsidRDefault="000215EB" w:rsidP="000215EB">
      <w:pPr>
        <w:rPr>
          <w:rFonts w:ascii="Garamond" w:hAnsi="Garamond"/>
        </w:rPr>
      </w:pPr>
    </w:p>
    <w:p w:rsidR="000215EB" w:rsidRDefault="000215EB" w:rsidP="000215EB">
      <w:pPr>
        <w:numPr>
          <w:ilvl w:val="0"/>
          <w:numId w:val="1"/>
        </w:numPr>
        <w:rPr>
          <w:rFonts w:ascii="Garamond" w:hAnsi="Garamond"/>
        </w:rPr>
      </w:pPr>
      <w:r w:rsidRPr="00A859A3">
        <w:rPr>
          <w:rFonts w:ascii="Garamond" w:hAnsi="Garamond"/>
        </w:rPr>
        <w:t>Why are you interested in serving in this capacity?</w:t>
      </w:r>
    </w:p>
    <w:p w:rsidR="000215EB" w:rsidRPr="00A859A3" w:rsidRDefault="000215EB" w:rsidP="000215EB">
      <w:pPr>
        <w:ind w:left="360"/>
        <w:rPr>
          <w:rFonts w:ascii="Garamond" w:hAnsi="Garamond"/>
        </w:rPr>
      </w:pPr>
    </w:p>
    <w:p w:rsidR="000215EB" w:rsidRPr="00A859A3" w:rsidRDefault="000215EB" w:rsidP="000215EB">
      <w:pPr>
        <w:rPr>
          <w:rFonts w:ascii="Garamond" w:hAnsi="Garamond"/>
        </w:rPr>
      </w:pPr>
    </w:p>
    <w:p w:rsidR="000215EB" w:rsidRDefault="000215EB" w:rsidP="000215EB">
      <w:pPr>
        <w:numPr>
          <w:ilvl w:val="0"/>
          <w:numId w:val="1"/>
        </w:numPr>
        <w:rPr>
          <w:rFonts w:ascii="Garamond" w:hAnsi="Garamond"/>
        </w:rPr>
      </w:pPr>
      <w:r w:rsidRPr="00A859A3">
        <w:rPr>
          <w:rFonts w:ascii="Garamond" w:hAnsi="Garamond"/>
        </w:rPr>
        <w:t>What are some of your interests and/or concerns in t</w:t>
      </w:r>
      <w:r>
        <w:rPr>
          <w:rFonts w:ascii="Garamond" w:hAnsi="Garamond"/>
        </w:rPr>
        <w:t xml:space="preserve">he area of Community Education?  (Community Education programming includes: Adult Basic Education; driver education; Hand in Hand Preschool; Early Childhood Family Education (ECFE); Early childhood screening; youth and adult enrichment; youth and adult recreation; Project ABLE (adults with disabilities programming); the Greenvale Park Community School; a licensed birth-to-five childcare center; and school-age care). </w:t>
      </w:r>
      <w:r w:rsidRPr="00A859A3">
        <w:rPr>
          <w:rFonts w:ascii="Garamond" w:hAnsi="Garamond"/>
        </w:rPr>
        <w:t>Are there any specific issues for which you are especially passionate?</w:t>
      </w:r>
    </w:p>
    <w:p w:rsidR="000215EB" w:rsidRPr="00A859A3" w:rsidRDefault="000215EB" w:rsidP="000215EB">
      <w:pPr>
        <w:ind w:left="360"/>
        <w:rPr>
          <w:rFonts w:ascii="Garamond" w:hAnsi="Garamond"/>
        </w:rPr>
      </w:pPr>
    </w:p>
    <w:p w:rsidR="000215EB" w:rsidRPr="00A859A3" w:rsidRDefault="000215EB" w:rsidP="000215EB">
      <w:pPr>
        <w:ind w:left="360"/>
        <w:rPr>
          <w:rFonts w:ascii="Garamond" w:hAnsi="Garamond"/>
        </w:rPr>
      </w:pPr>
    </w:p>
    <w:p w:rsidR="000215EB" w:rsidRPr="00A859A3" w:rsidRDefault="000215EB" w:rsidP="000215EB">
      <w:pPr>
        <w:rPr>
          <w:rFonts w:ascii="Garamond" w:hAnsi="Garamond"/>
        </w:rPr>
      </w:pPr>
    </w:p>
    <w:p w:rsidR="000215EB" w:rsidRPr="00A859A3" w:rsidRDefault="000215EB" w:rsidP="000215EB">
      <w:pPr>
        <w:numPr>
          <w:ilvl w:val="0"/>
          <w:numId w:val="1"/>
        </w:numPr>
        <w:rPr>
          <w:rFonts w:ascii="Garamond" w:hAnsi="Garamond"/>
        </w:rPr>
      </w:pPr>
      <w:r w:rsidRPr="00A859A3">
        <w:rPr>
          <w:rFonts w:ascii="Garamond" w:hAnsi="Garamond"/>
        </w:rPr>
        <w:t>Do you see scheduling conflicts that might prevent you from regular attendance at Advisory Council meetings?  (We meet the fourth Tuesday of each month from 4:30 – 6:00 p.m.)</w:t>
      </w:r>
    </w:p>
    <w:p w:rsidR="000215EB" w:rsidRPr="00A859A3" w:rsidRDefault="000215EB" w:rsidP="000215EB">
      <w:pPr>
        <w:ind w:left="360"/>
        <w:rPr>
          <w:rFonts w:ascii="Garamond" w:hAnsi="Garamond"/>
        </w:rPr>
      </w:pPr>
    </w:p>
    <w:p w:rsidR="000215EB" w:rsidRDefault="000215EB" w:rsidP="000215EB">
      <w:pPr>
        <w:ind w:left="360"/>
        <w:rPr>
          <w:rFonts w:ascii="Garamond" w:hAnsi="Garamond"/>
        </w:rPr>
      </w:pPr>
    </w:p>
    <w:p w:rsidR="000215EB" w:rsidRPr="00A859A3" w:rsidRDefault="000215EB" w:rsidP="000215EB">
      <w:pPr>
        <w:ind w:left="360"/>
        <w:rPr>
          <w:rFonts w:ascii="Garamond" w:hAnsi="Garamond"/>
        </w:rPr>
      </w:pPr>
    </w:p>
    <w:p w:rsidR="000215EB" w:rsidRDefault="000215EB" w:rsidP="000215EB">
      <w:pPr>
        <w:numPr>
          <w:ilvl w:val="0"/>
          <w:numId w:val="1"/>
        </w:numPr>
        <w:rPr>
          <w:rFonts w:ascii="Garamond" w:hAnsi="Garamond"/>
        </w:rPr>
      </w:pPr>
      <w:r w:rsidRPr="00A859A3">
        <w:rPr>
          <w:rFonts w:ascii="Garamond" w:hAnsi="Garamond"/>
        </w:rPr>
        <w:t xml:space="preserve">What, if any, previous involvements have you had with the Northfield Public Schools?  (Examples:  PTO, parent groups, building volunteer, etc.) </w:t>
      </w:r>
    </w:p>
    <w:p w:rsidR="000215EB" w:rsidRPr="00A859A3" w:rsidRDefault="000215EB" w:rsidP="000215EB">
      <w:pPr>
        <w:rPr>
          <w:rFonts w:ascii="Garamond" w:hAnsi="Garamond"/>
        </w:rPr>
      </w:pPr>
    </w:p>
    <w:p w:rsidR="000215EB" w:rsidRPr="00A859A3" w:rsidRDefault="000215EB" w:rsidP="000215EB">
      <w:pPr>
        <w:jc w:val="center"/>
        <w:rPr>
          <w:rFonts w:ascii="Garamond" w:hAnsi="Garamond"/>
        </w:rPr>
      </w:pPr>
      <w:r w:rsidRPr="00A859A3">
        <w:rPr>
          <w:rFonts w:ascii="Garamond" w:hAnsi="Garamond"/>
        </w:rPr>
        <w:sym w:font="Wingdings" w:char="F076"/>
      </w:r>
      <w:r w:rsidRPr="00A859A3">
        <w:rPr>
          <w:rFonts w:ascii="Garamond" w:hAnsi="Garamond"/>
        </w:rPr>
        <w:t>Please attach a copy of your current resume if you have one available</w:t>
      </w:r>
      <w:r w:rsidRPr="00A859A3">
        <w:rPr>
          <w:rFonts w:ascii="Garamond" w:hAnsi="Garamond"/>
        </w:rPr>
        <w:sym w:font="Wingdings" w:char="F076"/>
      </w:r>
    </w:p>
    <w:p w:rsidR="000215EB" w:rsidRPr="00A859A3" w:rsidRDefault="000215EB" w:rsidP="000215EB">
      <w:pPr>
        <w:jc w:val="center"/>
        <w:rPr>
          <w:rFonts w:ascii="Garamond" w:hAnsi="Garamond"/>
          <w:i/>
          <w:iCs/>
        </w:rPr>
      </w:pPr>
    </w:p>
    <w:p w:rsidR="000215EB" w:rsidRPr="00A859A3" w:rsidRDefault="000215EB" w:rsidP="000215EB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  <w:i/>
          <w:iCs/>
        </w:rPr>
        <w:t xml:space="preserve">Please return to Erin Bailey at </w:t>
      </w:r>
      <w:r w:rsidRPr="004C0B25">
        <w:rPr>
          <w:rFonts w:ascii="Garamond" w:hAnsi="Garamond"/>
          <w:i/>
          <w:iCs/>
        </w:rPr>
        <w:t>ebail</w:t>
      </w:r>
      <w:r>
        <w:rPr>
          <w:rFonts w:ascii="Garamond" w:hAnsi="Garamond"/>
          <w:i/>
          <w:iCs/>
        </w:rPr>
        <w:t>ey@northfieldschools.org</w:t>
      </w:r>
    </w:p>
    <w:p w:rsidR="00457B9C" w:rsidRPr="00F3574A" w:rsidRDefault="00457B9C" w:rsidP="00457B9C">
      <w:bookmarkStart w:id="0" w:name="_GoBack"/>
      <w:bookmarkEnd w:id="0"/>
    </w:p>
    <w:sectPr w:rsidR="00457B9C" w:rsidRPr="00F3574A" w:rsidSect="00457B9C">
      <w:headerReference w:type="default" r:id="rId7"/>
      <w:pgSz w:w="12240" w:h="15840"/>
      <w:pgMar w:top="3240" w:right="1440" w:bottom="32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EB" w:rsidRDefault="000215EB">
      <w:r>
        <w:separator/>
      </w:r>
    </w:p>
  </w:endnote>
  <w:endnote w:type="continuationSeparator" w:id="0">
    <w:p w:rsidR="000215EB" w:rsidRDefault="0002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EB" w:rsidRDefault="000215EB">
      <w:r>
        <w:separator/>
      </w:r>
    </w:p>
  </w:footnote>
  <w:footnote w:type="continuationSeparator" w:id="0">
    <w:p w:rsidR="000215EB" w:rsidRDefault="0002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9C" w:rsidRDefault="002829E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5D26652" wp14:editId="43AC17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Shell-no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67CE"/>
    <w:multiLevelType w:val="hybridMultilevel"/>
    <w:tmpl w:val="3B76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EB"/>
    <w:rsid w:val="000215EB"/>
    <w:rsid w:val="002829ED"/>
    <w:rsid w:val="00457B9C"/>
    <w:rsid w:val="00916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26F55"/>
  <w14:defaultImageDpi w14:val="32767"/>
  <w15:chartTrackingRefBased/>
  <w15:docId w15:val="{734EBC09-79EB-49B4-BBEB-506CB32B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EB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0215EB"/>
    <w:pPr>
      <w:keepNext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E4"/>
  </w:style>
  <w:style w:type="paragraph" w:styleId="Footer">
    <w:name w:val="footer"/>
    <w:basedOn w:val="Normal"/>
    <w:link w:val="FooterChar"/>
    <w:uiPriority w:val="99"/>
    <w:unhideWhenUsed/>
    <w:rsid w:val="00E7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E4"/>
  </w:style>
  <w:style w:type="character" w:customStyle="1" w:styleId="Heading2Char">
    <w:name w:val="Heading 2 Char"/>
    <w:basedOn w:val="DefaultParagraphFont"/>
    <w:link w:val="Heading2"/>
    <w:rsid w:val="000215EB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rsid w:val="000215E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0215EB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ertical%20Shell-No%20Address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Shell-No Address-Color</Template>
  <TotalTime>0</TotalTime>
  <Pages>1</Pages>
  <Words>213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Neuger Communications Group</Company>
  <LinksUpToDate>false</LinksUpToDate>
  <CharactersWithSpaces>1716</CharactersWithSpaces>
  <SharedDoc>false</SharedDoc>
  <HLinks>
    <vt:vector size="6" baseType="variant">
      <vt:variant>
        <vt:i4>5177465</vt:i4>
      </vt:variant>
      <vt:variant>
        <vt:i4>-1</vt:i4>
      </vt:variant>
      <vt:variant>
        <vt:i4>1026</vt:i4>
      </vt:variant>
      <vt:variant>
        <vt:i4>1</vt:i4>
      </vt:variant>
      <vt:variant>
        <vt:lpwstr>Vertical Shell-no 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2021-03-23T19:19:00Z</dcterms:created>
  <dcterms:modified xsi:type="dcterms:W3CDTF">2021-03-23T19:19:00Z</dcterms:modified>
</cp:coreProperties>
</file>