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B561" w14:textId="37F84EF8" w:rsidR="000215EB" w:rsidRPr="007027F4" w:rsidRDefault="005B1E46" w:rsidP="000215EB">
      <w:pPr>
        <w:pStyle w:val="Heading2"/>
        <w:rPr>
          <w:rFonts w:ascii="Garamond" w:hAnsi="Garamond"/>
          <w:sz w:val="22"/>
          <w:szCs w:val="22"/>
          <w:lang w:val="es-ES"/>
        </w:rPr>
      </w:pPr>
      <w:r w:rsidRPr="007027F4">
        <w:rPr>
          <w:rFonts w:ascii="Garamond" w:hAnsi="Garamond"/>
          <w:sz w:val="22"/>
          <w:szCs w:val="22"/>
          <w:lang w:val="es-ES"/>
        </w:rPr>
        <w:t>SOLICITUD PARA</w:t>
      </w:r>
      <w:r w:rsidR="00FF6AA1">
        <w:rPr>
          <w:rFonts w:ascii="Garamond" w:hAnsi="Garamond"/>
          <w:sz w:val="22"/>
          <w:szCs w:val="22"/>
          <w:lang w:val="es-ES"/>
        </w:rPr>
        <w:t xml:space="preserve"> ESTAR EN</w:t>
      </w:r>
      <w:r w:rsidRPr="007027F4">
        <w:rPr>
          <w:rFonts w:ascii="Garamond" w:hAnsi="Garamond"/>
          <w:sz w:val="22"/>
          <w:szCs w:val="22"/>
          <w:lang w:val="es-ES"/>
        </w:rPr>
        <w:t xml:space="preserve"> EL CONSEJO ASESOR DE EDUCACIÓN COMUNITARIA</w:t>
      </w:r>
    </w:p>
    <w:p w14:paraId="68352114" w14:textId="77777777" w:rsidR="000215EB" w:rsidRPr="007027F4" w:rsidRDefault="000215EB" w:rsidP="000215EB">
      <w:pPr>
        <w:rPr>
          <w:rFonts w:ascii="Garamond" w:hAnsi="Garamond"/>
          <w:lang w:val="es-ES"/>
        </w:rPr>
      </w:pPr>
    </w:p>
    <w:p w14:paraId="5942EA1C" w14:textId="29AF587B" w:rsidR="000215EB" w:rsidRPr="007027F4" w:rsidRDefault="005B1E46" w:rsidP="000215EB">
      <w:pPr>
        <w:jc w:val="right"/>
        <w:rPr>
          <w:rFonts w:ascii="Garamond" w:hAnsi="Garamond"/>
        </w:rPr>
      </w:pPr>
      <w:r w:rsidRPr="007027F4">
        <w:rPr>
          <w:rFonts w:ascii="Garamond" w:hAnsi="Garamond"/>
        </w:rPr>
        <w:t>Fecha de hoy</w:t>
      </w:r>
      <w:r w:rsidR="000215EB" w:rsidRPr="007027F4">
        <w:rPr>
          <w:rFonts w:ascii="Garamond" w:hAnsi="Garamond"/>
        </w:rPr>
        <w:t xml:space="preserve"> __________</w:t>
      </w:r>
    </w:p>
    <w:p w14:paraId="42D6B5BD" w14:textId="77777777" w:rsidR="005B1E46" w:rsidRPr="007027F4" w:rsidRDefault="005B1E46" w:rsidP="00EB1A5C">
      <w:p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Nombre ____________</w:t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  <w:r w:rsidRPr="007027F4">
        <w:rPr>
          <w:rFonts w:ascii="Garamond" w:hAnsi="Garamond"/>
          <w:lang w:val="es"/>
        </w:rPr>
        <w:softHyphen/>
      </w:r>
    </w:p>
    <w:p w14:paraId="4206EE40" w14:textId="77777777" w:rsidR="005B1E46" w:rsidRPr="007027F4" w:rsidRDefault="005B1E46" w:rsidP="00EB1A5C">
      <w:pPr>
        <w:rPr>
          <w:rFonts w:ascii="Garamond" w:hAnsi="Garamond"/>
          <w:lang w:val="es-ES"/>
        </w:rPr>
      </w:pPr>
    </w:p>
    <w:p w14:paraId="1EEED7E2" w14:textId="7E360C2A" w:rsidR="005B1E46" w:rsidRPr="007027F4" w:rsidRDefault="005B1E46" w:rsidP="00EB1A5C">
      <w:p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Dirección de correos __________</w:t>
      </w:r>
    </w:p>
    <w:p w14:paraId="4BDCA948" w14:textId="77777777" w:rsidR="005B1E46" w:rsidRPr="007027F4" w:rsidRDefault="005B1E46" w:rsidP="00EB1A5C">
      <w:pPr>
        <w:rPr>
          <w:rFonts w:ascii="Garamond" w:hAnsi="Garamond"/>
          <w:lang w:val="es-ES"/>
        </w:rPr>
      </w:pPr>
    </w:p>
    <w:p w14:paraId="6B570120" w14:textId="0B096673" w:rsidR="005B1E46" w:rsidRPr="007027F4" w:rsidRDefault="005B1E46" w:rsidP="00EB1A5C">
      <w:p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Número de teléfono durante el día ______________</w:t>
      </w:r>
    </w:p>
    <w:p w14:paraId="03D31DE4" w14:textId="77777777" w:rsidR="005B1E46" w:rsidRPr="007027F4" w:rsidRDefault="005B1E46" w:rsidP="00EB1A5C">
      <w:pPr>
        <w:rPr>
          <w:rFonts w:ascii="Garamond" w:hAnsi="Garamond"/>
          <w:lang w:val="es-ES"/>
        </w:rPr>
      </w:pPr>
    </w:p>
    <w:p w14:paraId="552E71A5" w14:textId="77777777" w:rsidR="005B1E46" w:rsidRPr="007027F4" w:rsidRDefault="005B1E46" w:rsidP="00EB1A5C">
      <w:p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Dirección de correo electrónico __________</w:t>
      </w:r>
    </w:p>
    <w:p w14:paraId="71CA9B28" w14:textId="77777777" w:rsidR="005B1E46" w:rsidRPr="007027F4" w:rsidRDefault="005B1E46" w:rsidP="00EB1A5C">
      <w:pPr>
        <w:rPr>
          <w:rFonts w:ascii="Garamond" w:hAnsi="Garamond"/>
          <w:lang w:val="es-ES"/>
        </w:rPr>
      </w:pPr>
    </w:p>
    <w:p w14:paraId="04AF5408" w14:textId="657FE409" w:rsidR="005B1E46" w:rsidRPr="007027F4" w:rsidRDefault="005B1E46" w:rsidP="00EB1A5C">
      <w:pPr>
        <w:pStyle w:val="BodyText"/>
        <w:rPr>
          <w:rFonts w:ascii="Garamond" w:hAnsi="Garamond"/>
          <w:sz w:val="20"/>
          <w:szCs w:val="20"/>
          <w:lang w:val="es-ES"/>
        </w:rPr>
      </w:pPr>
      <w:r w:rsidRPr="007027F4">
        <w:rPr>
          <w:rFonts w:ascii="Garamond" w:hAnsi="Garamond"/>
          <w:sz w:val="20"/>
          <w:szCs w:val="20"/>
          <w:lang w:val="es"/>
        </w:rPr>
        <w:t>Por favor, responda brevemente a las siguientes preguntas.  Pueden escribir en la parte posterior si lo desean, o añadir hojas de papel adicionales.</w:t>
      </w:r>
    </w:p>
    <w:p w14:paraId="55376C2E" w14:textId="77777777" w:rsidR="005B1E46" w:rsidRPr="007027F4" w:rsidRDefault="005B1E46" w:rsidP="00EB1A5C">
      <w:pPr>
        <w:pStyle w:val="BodyText"/>
        <w:rPr>
          <w:rFonts w:ascii="Garamond" w:hAnsi="Garamond"/>
          <w:sz w:val="20"/>
          <w:szCs w:val="20"/>
          <w:lang w:val="es-ES"/>
        </w:rPr>
      </w:pPr>
    </w:p>
    <w:p w14:paraId="4A3E002B" w14:textId="7B34FF53" w:rsidR="005B1E46" w:rsidRPr="007027F4" w:rsidRDefault="005B1E46" w:rsidP="007027F4">
      <w:pPr>
        <w:pStyle w:val="ListParagraph"/>
        <w:numPr>
          <w:ilvl w:val="0"/>
          <w:numId w:val="7"/>
        </w:num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¿Qué experiencia tiene que</w:t>
      </w:r>
      <w:r w:rsidR="00FF6AA1">
        <w:rPr>
          <w:rFonts w:ascii="Garamond" w:hAnsi="Garamond"/>
          <w:lang w:val="es"/>
        </w:rPr>
        <w:t xml:space="preserve"> podría compartir con el grupo</w:t>
      </w:r>
      <w:r w:rsidRPr="007027F4">
        <w:rPr>
          <w:rFonts w:ascii="Garamond" w:hAnsi="Garamond"/>
          <w:lang w:val="es"/>
        </w:rPr>
        <w:t xml:space="preserve"> </w:t>
      </w:r>
      <w:r w:rsidR="00443492">
        <w:rPr>
          <w:rFonts w:ascii="Garamond" w:hAnsi="Garamond"/>
          <w:lang w:val="es"/>
        </w:rPr>
        <w:t>si decide colaborar</w:t>
      </w:r>
      <w:r w:rsidR="00E82946">
        <w:rPr>
          <w:rFonts w:ascii="Garamond" w:hAnsi="Garamond"/>
          <w:lang w:val="es"/>
        </w:rPr>
        <w:t xml:space="preserve"> en</w:t>
      </w:r>
      <w:r w:rsidRPr="007027F4">
        <w:rPr>
          <w:rFonts w:ascii="Garamond" w:hAnsi="Garamond"/>
          <w:lang w:val="es"/>
        </w:rPr>
        <w:t xml:space="preserve"> el Consejo Asesor de Educación Comunitaria?  </w:t>
      </w:r>
    </w:p>
    <w:p w14:paraId="779E0866" w14:textId="77777777" w:rsidR="000215EB" w:rsidRPr="007027F4" w:rsidRDefault="000215EB" w:rsidP="000215EB">
      <w:pPr>
        <w:rPr>
          <w:rFonts w:ascii="Garamond" w:hAnsi="Garamond"/>
          <w:lang w:val="es-ES"/>
        </w:rPr>
      </w:pPr>
    </w:p>
    <w:p w14:paraId="38F4FEF4" w14:textId="404D7004" w:rsidR="005B1E46" w:rsidRPr="007027F4" w:rsidRDefault="005B1E46" w:rsidP="007027F4">
      <w:pPr>
        <w:pStyle w:val="ListParagraph"/>
        <w:numPr>
          <w:ilvl w:val="0"/>
          <w:numId w:val="7"/>
        </w:num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¿Por qué está interesad</w:t>
      </w:r>
      <w:r w:rsidR="007027F4" w:rsidRPr="007027F4">
        <w:rPr>
          <w:rFonts w:ascii="Garamond" w:hAnsi="Garamond"/>
          <w:lang w:val="es"/>
        </w:rPr>
        <w:t>a/</w:t>
      </w:r>
      <w:r w:rsidRPr="007027F4">
        <w:rPr>
          <w:rFonts w:ascii="Garamond" w:hAnsi="Garamond"/>
          <w:lang w:val="es"/>
        </w:rPr>
        <w:t xml:space="preserve">o en </w:t>
      </w:r>
      <w:r w:rsidR="00FF6AA1">
        <w:rPr>
          <w:rFonts w:ascii="Garamond" w:hAnsi="Garamond"/>
          <w:lang w:val="es"/>
        </w:rPr>
        <w:t>estar</w:t>
      </w:r>
      <w:r w:rsidRPr="007027F4">
        <w:rPr>
          <w:rFonts w:ascii="Garamond" w:hAnsi="Garamond"/>
          <w:lang w:val="es"/>
        </w:rPr>
        <w:t xml:space="preserve"> en est</w:t>
      </w:r>
      <w:r w:rsidR="00CB6B51">
        <w:rPr>
          <w:rFonts w:ascii="Garamond" w:hAnsi="Garamond"/>
          <w:lang w:val="es"/>
        </w:rPr>
        <w:t>e consejo asesor</w:t>
      </w:r>
      <w:r w:rsidRPr="007027F4">
        <w:rPr>
          <w:rFonts w:ascii="Garamond" w:hAnsi="Garamond"/>
          <w:lang w:val="es"/>
        </w:rPr>
        <w:t>?</w:t>
      </w:r>
    </w:p>
    <w:p w14:paraId="6B2ED62C" w14:textId="77777777" w:rsidR="005B1E46" w:rsidRPr="007027F4" w:rsidRDefault="005B1E46" w:rsidP="00852AA2">
      <w:pPr>
        <w:rPr>
          <w:rFonts w:ascii="Garamond" w:hAnsi="Garamond"/>
          <w:lang w:val="es-ES"/>
        </w:rPr>
      </w:pPr>
    </w:p>
    <w:p w14:paraId="7EDB4F5D" w14:textId="3FB97E26" w:rsidR="005B1E46" w:rsidRPr="007027F4" w:rsidRDefault="005B1E46" w:rsidP="007027F4">
      <w:pPr>
        <w:pStyle w:val="ListParagraph"/>
        <w:numPr>
          <w:ilvl w:val="0"/>
          <w:numId w:val="7"/>
        </w:num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¿Cuáles son algunos de sus intereses y/o preocupaciones en educación comunitaria?  (La programación de educación comunitaria incluye: Educación Básica para Adultos; educación para</w:t>
      </w:r>
      <w:r w:rsidR="007027F4">
        <w:rPr>
          <w:rFonts w:ascii="Garamond" w:hAnsi="Garamond"/>
          <w:lang w:val="es"/>
        </w:rPr>
        <w:t xml:space="preserve"> futuros</w:t>
      </w:r>
      <w:r w:rsidRPr="007027F4">
        <w:rPr>
          <w:rFonts w:ascii="Garamond" w:hAnsi="Garamond"/>
          <w:lang w:val="es"/>
        </w:rPr>
        <w:t xml:space="preserve"> conductores; Preescolar</w:t>
      </w:r>
      <w:r w:rsidR="007027F4">
        <w:rPr>
          <w:rFonts w:ascii="Garamond" w:hAnsi="Garamond"/>
          <w:lang w:val="es"/>
        </w:rPr>
        <w:t xml:space="preserve"> Hand in Hand (de la mano)</w:t>
      </w:r>
      <w:r w:rsidRPr="007027F4">
        <w:rPr>
          <w:rFonts w:ascii="Garamond" w:hAnsi="Garamond"/>
          <w:lang w:val="es"/>
        </w:rPr>
        <w:t xml:space="preserve">; Educación Familiar de la Primera Infancia (ECFE); </w:t>
      </w:r>
      <w:r w:rsidR="007027F4">
        <w:rPr>
          <w:rFonts w:ascii="Garamond" w:hAnsi="Garamond"/>
          <w:lang w:val="es"/>
        </w:rPr>
        <w:t>Evaluación</w:t>
      </w:r>
      <w:r w:rsidRPr="007027F4">
        <w:rPr>
          <w:rFonts w:ascii="Garamond" w:hAnsi="Garamond"/>
          <w:lang w:val="es"/>
        </w:rPr>
        <w:t xml:space="preserve"> en la primera infancia; </w:t>
      </w:r>
      <w:r w:rsidR="00BF2C79">
        <w:rPr>
          <w:rFonts w:ascii="Garamond" w:hAnsi="Garamond"/>
          <w:lang w:val="es"/>
        </w:rPr>
        <w:t xml:space="preserve">actividades de </w:t>
      </w:r>
      <w:r w:rsidRPr="007027F4">
        <w:rPr>
          <w:rFonts w:ascii="Garamond" w:hAnsi="Garamond"/>
          <w:lang w:val="es"/>
        </w:rPr>
        <w:t>enriquecimiento juvenil y</w:t>
      </w:r>
      <w:r w:rsidR="00BF2C79">
        <w:rPr>
          <w:rFonts w:ascii="Garamond" w:hAnsi="Garamond"/>
          <w:lang w:val="es"/>
        </w:rPr>
        <w:t xml:space="preserve"> de</w:t>
      </w:r>
      <w:r w:rsidRPr="007027F4">
        <w:rPr>
          <w:rFonts w:ascii="Garamond" w:hAnsi="Garamond"/>
          <w:lang w:val="es"/>
        </w:rPr>
        <w:t xml:space="preserve"> adulto</w:t>
      </w:r>
      <w:r w:rsidR="00BF2C79">
        <w:rPr>
          <w:rFonts w:ascii="Garamond" w:hAnsi="Garamond"/>
          <w:lang w:val="es"/>
        </w:rPr>
        <w:t>s</w:t>
      </w:r>
      <w:r w:rsidRPr="007027F4">
        <w:rPr>
          <w:rFonts w:ascii="Garamond" w:hAnsi="Garamond"/>
          <w:lang w:val="es"/>
        </w:rPr>
        <w:t>; Proyecto ABLE (programación para adultos con discapacidades); la Escuela Comunitaria Greenvale Park; un centro de cuidado infantil</w:t>
      </w:r>
      <w:r w:rsidR="00BF2C79">
        <w:rPr>
          <w:rFonts w:ascii="Garamond" w:hAnsi="Garamond"/>
          <w:lang w:val="es"/>
        </w:rPr>
        <w:t>/guardería</w:t>
      </w:r>
      <w:r w:rsidRPr="007027F4">
        <w:rPr>
          <w:rFonts w:ascii="Garamond" w:hAnsi="Garamond"/>
          <w:lang w:val="es"/>
        </w:rPr>
        <w:t xml:space="preserve"> con licencia de</w:t>
      </w:r>
      <w:r w:rsidR="00BF2C79">
        <w:rPr>
          <w:rFonts w:ascii="Garamond" w:hAnsi="Garamond"/>
          <w:lang w:val="es"/>
        </w:rPr>
        <w:t>sde el</w:t>
      </w:r>
      <w:r w:rsidRPr="007027F4">
        <w:rPr>
          <w:rFonts w:ascii="Garamond" w:hAnsi="Garamond"/>
          <w:lang w:val="es"/>
        </w:rPr>
        <w:t xml:space="preserve"> nacimiento a cinco</w:t>
      </w:r>
      <w:r w:rsidR="00BF2C79">
        <w:rPr>
          <w:rFonts w:ascii="Garamond" w:hAnsi="Garamond"/>
          <w:lang w:val="es"/>
        </w:rPr>
        <w:t xml:space="preserve"> años</w:t>
      </w:r>
      <w:r w:rsidRPr="007027F4">
        <w:rPr>
          <w:rFonts w:ascii="Garamond" w:hAnsi="Garamond"/>
          <w:lang w:val="es"/>
        </w:rPr>
        <w:t xml:space="preserve">; </w:t>
      </w:r>
      <w:r w:rsidR="00BF2C79">
        <w:rPr>
          <w:rFonts w:ascii="Garamond" w:hAnsi="Garamond"/>
          <w:lang w:val="es"/>
        </w:rPr>
        <w:t>y</w:t>
      </w:r>
      <w:r w:rsidRPr="007027F4">
        <w:rPr>
          <w:rFonts w:ascii="Garamond" w:hAnsi="Garamond"/>
          <w:lang w:val="es"/>
        </w:rPr>
        <w:t xml:space="preserve"> cuidado</w:t>
      </w:r>
      <w:r w:rsidR="00BF2C79">
        <w:rPr>
          <w:rFonts w:ascii="Garamond" w:hAnsi="Garamond"/>
          <w:lang w:val="es"/>
        </w:rPr>
        <w:t>s también en</w:t>
      </w:r>
      <w:r w:rsidRPr="007027F4">
        <w:rPr>
          <w:rFonts w:ascii="Garamond" w:hAnsi="Garamond"/>
          <w:lang w:val="es"/>
        </w:rPr>
        <w:t xml:space="preserve"> edad escolar). ¿Hay algún problema específico </w:t>
      </w:r>
      <w:r w:rsidR="00BF2C79">
        <w:rPr>
          <w:rFonts w:ascii="Garamond" w:hAnsi="Garamond"/>
          <w:lang w:val="es"/>
        </w:rPr>
        <w:t>que le importe especialmente</w:t>
      </w:r>
      <w:r w:rsidRPr="007027F4">
        <w:rPr>
          <w:rFonts w:ascii="Garamond" w:hAnsi="Garamond"/>
          <w:lang w:val="es"/>
        </w:rPr>
        <w:t>?</w:t>
      </w:r>
    </w:p>
    <w:p w14:paraId="1796373B" w14:textId="77777777" w:rsidR="000215EB" w:rsidRPr="007027F4" w:rsidRDefault="000215EB" w:rsidP="000215EB">
      <w:pPr>
        <w:rPr>
          <w:rFonts w:ascii="Garamond" w:hAnsi="Garamond"/>
          <w:lang w:val="es-ES"/>
        </w:rPr>
      </w:pPr>
    </w:p>
    <w:p w14:paraId="3B5B58E8" w14:textId="1D812BCD" w:rsidR="007027F4" w:rsidRPr="007027F4" w:rsidRDefault="007027F4" w:rsidP="007027F4">
      <w:pPr>
        <w:numPr>
          <w:ilvl w:val="0"/>
          <w:numId w:val="7"/>
        </w:num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¿</w:t>
      </w:r>
      <w:r w:rsidR="00BF2C79">
        <w:rPr>
          <w:rFonts w:ascii="Garamond" w:hAnsi="Garamond"/>
          <w:lang w:val="es"/>
        </w:rPr>
        <w:t>Cree que hay algo que no le permita</w:t>
      </w:r>
      <w:r w:rsidRPr="007027F4">
        <w:rPr>
          <w:rFonts w:ascii="Garamond" w:hAnsi="Garamond"/>
          <w:lang w:val="es"/>
        </w:rPr>
        <w:t xml:space="preserve"> asistir regularmente a las reuniones del Consejo Asesor?  (Nos</w:t>
      </w:r>
      <w:r w:rsidR="00BF2C79">
        <w:rPr>
          <w:rFonts w:ascii="Garamond" w:hAnsi="Garamond"/>
          <w:lang w:val="es"/>
        </w:rPr>
        <w:t xml:space="preserve"> reunimos</w:t>
      </w:r>
      <w:r w:rsidRPr="007027F4">
        <w:rPr>
          <w:rFonts w:ascii="Garamond" w:hAnsi="Garamond"/>
          <w:lang w:val="es"/>
        </w:rPr>
        <w:t xml:space="preserve"> el cuarto martes de cada mes de 4:30 a 6:00 p.m.)</w:t>
      </w:r>
    </w:p>
    <w:p w14:paraId="3C7EA57B" w14:textId="77777777" w:rsidR="007027F4" w:rsidRPr="007027F4" w:rsidRDefault="007027F4" w:rsidP="005E6732">
      <w:pPr>
        <w:ind w:left="360"/>
        <w:rPr>
          <w:rFonts w:ascii="Garamond" w:hAnsi="Garamond"/>
          <w:lang w:val="es-ES"/>
        </w:rPr>
      </w:pPr>
    </w:p>
    <w:p w14:paraId="619F3746" w14:textId="106C473F" w:rsidR="007027F4" w:rsidRPr="00CB6B51" w:rsidRDefault="007027F4" w:rsidP="007027F4">
      <w:pPr>
        <w:numPr>
          <w:ilvl w:val="0"/>
          <w:numId w:val="7"/>
        </w:numPr>
        <w:rPr>
          <w:rFonts w:ascii="Garamond" w:hAnsi="Garamond"/>
          <w:lang w:val="es-ES"/>
        </w:rPr>
      </w:pPr>
      <w:r w:rsidRPr="007027F4">
        <w:rPr>
          <w:rFonts w:ascii="Garamond" w:hAnsi="Garamond"/>
          <w:lang w:val="es"/>
        </w:rPr>
        <w:t>¿</w:t>
      </w:r>
      <w:r w:rsidR="00BF2C79">
        <w:rPr>
          <w:rFonts w:ascii="Garamond" w:hAnsi="Garamond"/>
          <w:lang w:val="es"/>
        </w:rPr>
        <w:t>Ha participado antes en otros comités o consejos en</w:t>
      </w:r>
      <w:r w:rsidRPr="007027F4">
        <w:rPr>
          <w:rFonts w:ascii="Garamond" w:hAnsi="Garamond"/>
          <w:lang w:val="es"/>
        </w:rPr>
        <w:t xml:space="preserve"> las Escuelas Públicas de Northfield?  (Ejemplos:</w:t>
      </w:r>
      <w:r w:rsidR="00BF2C79">
        <w:rPr>
          <w:rFonts w:ascii="Garamond" w:hAnsi="Garamond"/>
          <w:lang w:val="es"/>
        </w:rPr>
        <w:t xml:space="preserve"> asociación de madres/padres/tutores y maestras/os</w:t>
      </w:r>
      <w:r w:rsidRPr="007027F4">
        <w:rPr>
          <w:rFonts w:ascii="Garamond" w:hAnsi="Garamond"/>
          <w:lang w:val="es"/>
        </w:rPr>
        <w:t xml:space="preserve">, grupos de </w:t>
      </w:r>
      <w:r w:rsidR="00BF2C79">
        <w:rPr>
          <w:rFonts w:ascii="Garamond" w:hAnsi="Garamond"/>
          <w:lang w:val="es"/>
        </w:rPr>
        <w:t>madres/</w:t>
      </w:r>
      <w:r w:rsidRPr="007027F4">
        <w:rPr>
          <w:rFonts w:ascii="Garamond" w:hAnsi="Garamond"/>
          <w:lang w:val="es"/>
        </w:rPr>
        <w:t>padres</w:t>
      </w:r>
      <w:r w:rsidR="00BF2C79">
        <w:rPr>
          <w:rFonts w:ascii="Garamond" w:hAnsi="Garamond"/>
          <w:lang w:val="es"/>
        </w:rPr>
        <w:t>/tutores</w:t>
      </w:r>
      <w:r w:rsidRPr="007027F4">
        <w:rPr>
          <w:rFonts w:ascii="Garamond" w:hAnsi="Garamond"/>
          <w:lang w:val="es"/>
        </w:rPr>
        <w:t>, voluntariado</w:t>
      </w:r>
      <w:r w:rsidR="00BF2C79">
        <w:rPr>
          <w:rFonts w:ascii="Garamond" w:hAnsi="Garamond"/>
          <w:lang w:val="es"/>
        </w:rPr>
        <w:t xml:space="preserve"> en alguna de las escuelas</w:t>
      </w:r>
      <w:r w:rsidRPr="007027F4">
        <w:rPr>
          <w:rFonts w:ascii="Garamond" w:hAnsi="Garamond"/>
          <w:lang w:val="es"/>
        </w:rPr>
        <w:t xml:space="preserve">, etc.) </w:t>
      </w:r>
    </w:p>
    <w:p w14:paraId="34185F3B" w14:textId="77777777" w:rsidR="007027F4" w:rsidRPr="00CB6B51" w:rsidRDefault="007027F4" w:rsidP="005E6732">
      <w:pPr>
        <w:rPr>
          <w:rFonts w:ascii="Garamond" w:hAnsi="Garamond"/>
          <w:lang w:val="es-ES"/>
        </w:rPr>
      </w:pPr>
    </w:p>
    <w:p w14:paraId="1B06FED9" w14:textId="4311AE4F" w:rsidR="000215EB" w:rsidRPr="00BF2C79" w:rsidRDefault="000215EB" w:rsidP="000215EB">
      <w:pPr>
        <w:jc w:val="center"/>
        <w:rPr>
          <w:rFonts w:ascii="Garamond" w:hAnsi="Garamond"/>
          <w:lang w:val="es-ES"/>
        </w:rPr>
      </w:pPr>
      <w:r w:rsidRPr="007027F4">
        <w:rPr>
          <w:rFonts w:ascii="Garamond" w:hAnsi="Garamond"/>
        </w:rPr>
        <w:sym w:font="Wingdings" w:char="F076"/>
      </w:r>
      <w:r w:rsidRPr="00BF2C79">
        <w:rPr>
          <w:rFonts w:ascii="Garamond" w:hAnsi="Garamond"/>
          <w:lang w:val="es-ES"/>
        </w:rPr>
        <w:t>P</w:t>
      </w:r>
      <w:r w:rsidR="00BF2C79" w:rsidRPr="00BF2C79">
        <w:rPr>
          <w:rFonts w:ascii="Garamond" w:hAnsi="Garamond"/>
          <w:lang w:val="es-ES"/>
        </w:rPr>
        <w:t>or favor,</w:t>
      </w:r>
      <w:r w:rsidR="00E82946">
        <w:rPr>
          <w:rFonts w:ascii="Garamond" w:hAnsi="Garamond"/>
          <w:lang w:val="es-ES"/>
        </w:rPr>
        <w:t xml:space="preserve"> incluya,</w:t>
      </w:r>
      <w:r w:rsidR="00BF2C79" w:rsidRPr="00BF2C79">
        <w:rPr>
          <w:rFonts w:ascii="Garamond" w:hAnsi="Garamond"/>
          <w:lang w:val="es-ES"/>
        </w:rPr>
        <w:t xml:space="preserve"> si </w:t>
      </w:r>
      <w:r w:rsidR="00E82946">
        <w:rPr>
          <w:rFonts w:ascii="Garamond" w:hAnsi="Garamond"/>
          <w:lang w:val="es-ES"/>
        </w:rPr>
        <w:t xml:space="preserve">lo </w:t>
      </w:r>
      <w:r w:rsidR="00BF2C79" w:rsidRPr="00BF2C79">
        <w:rPr>
          <w:rFonts w:ascii="Garamond" w:hAnsi="Garamond"/>
          <w:lang w:val="es-ES"/>
        </w:rPr>
        <w:t>tiene</w:t>
      </w:r>
      <w:r w:rsidR="00E82946">
        <w:rPr>
          <w:rFonts w:ascii="Garamond" w:hAnsi="Garamond"/>
          <w:lang w:val="es-ES"/>
        </w:rPr>
        <w:t>,</w:t>
      </w:r>
      <w:r w:rsidR="00BF2C79" w:rsidRPr="00BF2C79">
        <w:rPr>
          <w:rFonts w:ascii="Garamond" w:hAnsi="Garamond"/>
          <w:lang w:val="es-ES"/>
        </w:rPr>
        <w:t xml:space="preserve"> un currículu</w:t>
      </w:r>
      <w:r w:rsidR="00E82946">
        <w:rPr>
          <w:rFonts w:ascii="Garamond" w:hAnsi="Garamond"/>
          <w:lang w:val="es-ES"/>
        </w:rPr>
        <w:t>m</w:t>
      </w:r>
      <w:r w:rsidR="00BF2C79" w:rsidRPr="00BF2C79">
        <w:rPr>
          <w:rFonts w:ascii="Garamond" w:hAnsi="Garamond"/>
          <w:lang w:val="es-ES"/>
        </w:rPr>
        <w:t xml:space="preserve"> </w:t>
      </w:r>
      <w:r w:rsidR="00E82946">
        <w:rPr>
          <w:rFonts w:ascii="Garamond" w:hAnsi="Garamond"/>
          <w:lang w:val="es-ES"/>
        </w:rPr>
        <w:t xml:space="preserve">con la lista </w:t>
      </w:r>
      <w:r w:rsidR="00BF2C79" w:rsidRPr="00BF2C79">
        <w:rPr>
          <w:rFonts w:ascii="Garamond" w:hAnsi="Garamond"/>
          <w:lang w:val="es-ES"/>
        </w:rPr>
        <w:t>de sus estudios y</w:t>
      </w:r>
      <w:r w:rsidR="00BF2C79">
        <w:rPr>
          <w:rFonts w:ascii="Garamond" w:hAnsi="Garamond"/>
          <w:lang w:val="es-ES"/>
        </w:rPr>
        <w:t>/o</w:t>
      </w:r>
      <w:r w:rsidR="00BF2C79" w:rsidRPr="00BF2C79">
        <w:rPr>
          <w:rFonts w:ascii="Garamond" w:hAnsi="Garamond"/>
          <w:lang w:val="es-ES"/>
        </w:rPr>
        <w:t xml:space="preserve"> t</w:t>
      </w:r>
      <w:r w:rsidR="00BF2C79">
        <w:rPr>
          <w:rFonts w:ascii="Garamond" w:hAnsi="Garamond"/>
          <w:lang w:val="es-ES"/>
        </w:rPr>
        <w:t>rabajos</w:t>
      </w:r>
      <w:r w:rsidRPr="007027F4">
        <w:rPr>
          <w:rFonts w:ascii="Garamond" w:hAnsi="Garamond"/>
        </w:rPr>
        <w:sym w:font="Wingdings" w:char="F076"/>
      </w:r>
    </w:p>
    <w:p w14:paraId="766B7922" w14:textId="77777777" w:rsidR="000215EB" w:rsidRPr="00BF2C79" w:rsidRDefault="000215EB" w:rsidP="000215EB">
      <w:pPr>
        <w:jc w:val="center"/>
        <w:rPr>
          <w:rFonts w:ascii="Garamond" w:hAnsi="Garamond"/>
          <w:i/>
          <w:iCs/>
          <w:lang w:val="es-ES"/>
        </w:rPr>
      </w:pPr>
    </w:p>
    <w:p w14:paraId="1413174C" w14:textId="64485824" w:rsidR="000215EB" w:rsidRPr="00E82946" w:rsidRDefault="000215EB" w:rsidP="000215EB">
      <w:pPr>
        <w:jc w:val="center"/>
        <w:rPr>
          <w:rFonts w:ascii="Garamond" w:hAnsi="Garamond"/>
          <w:u w:val="single"/>
          <w:lang w:val="es-ES"/>
        </w:rPr>
      </w:pPr>
      <w:r w:rsidRPr="00E82946">
        <w:rPr>
          <w:rFonts w:ascii="Garamond" w:hAnsi="Garamond"/>
          <w:i/>
          <w:iCs/>
          <w:lang w:val="es-ES"/>
        </w:rPr>
        <w:t>P</w:t>
      </w:r>
      <w:r w:rsidR="00E82946" w:rsidRPr="00E82946">
        <w:rPr>
          <w:rFonts w:ascii="Garamond" w:hAnsi="Garamond"/>
          <w:i/>
          <w:iCs/>
          <w:lang w:val="es-ES"/>
        </w:rPr>
        <w:t>or favor, entreguen</w:t>
      </w:r>
      <w:r w:rsidR="00FF6AA1">
        <w:rPr>
          <w:rFonts w:ascii="Garamond" w:hAnsi="Garamond"/>
          <w:i/>
          <w:iCs/>
          <w:lang w:val="es-ES"/>
        </w:rPr>
        <w:t xml:space="preserve"> todo</w:t>
      </w:r>
      <w:r w:rsidR="00E82946" w:rsidRPr="00E82946">
        <w:rPr>
          <w:rFonts w:ascii="Garamond" w:hAnsi="Garamond"/>
          <w:i/>
          <w:iCs/>
          <w:lang w:val="es-ES"/>
        </w:rPr>
        <w:t xml:space="preserve"> a</w:t>
      </w:r>
      <w:r w:rsidRPr="00E82946">
        <w:rPr>
          <w:rFonts w:ascii="Garamond" w:hAnsi="Garamond"/>
          <w:i/>
          <w:iCs/>
          <w:lang w:val="es-ES"/>
        </w:rPr>
        <w:t xml:space="preserve"> Erin Bailey </w:t>
      </w:r>
      <w:r w:rsidR="00E82946">
        <w:rPr>
          <w:rFonts w:ascii="Garamond" w:hAnsi="Garamond"/>
          <w:i/>
          <w:iCs/>
          <w:lang w:val="es-ES"/>
        </w:rPr>
        <w:t>a su correo electrónico:</w:t>
      </w:r>
      <w:r w:rsidRPr="00E82946">
        <w:rPr>
          <w:rFonts w:ascii="Garamond" w:hAnsi="Garamond"/>
          <w:i/>
          <w:iCs/>
          <w:lang w:val="es-ES"/>
        </w:rPr>
        <w:t xml:space="preserve"> ebailey@northfieldschools.org</w:t>
      </w:r>
    </w:p>
    <w:p w14:paraId="3B718185" w14:textId="77777777" w:rsidR="00457B9C" w:rsidRPr="00E82946" w:rsidRDefault="00457B9C" w:rsidP="00457B9C">
      <w:pPr>
        <w:rPr>
          <w:rFonts w:ascii="Garamond" w:hAnsi="Garamond"/>
          <w:lang w:val="es-ES"/>
        </w:rPr>
      </w:pPr>
    </w:p>
    <w:sectPr w:rsidR="00457B9C" w:rsidRPr="00E82946" w:rsidSect="00457B9C">
      <w:headerReference w:type="default" r:id="rId7"/>
      <w:pgSz w:w="12240" w:h="15840"/>
      <w:pgMar w:top="3240" w:right="1440" w:bottom="32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7CB4" w14:textId="77777777" w:rsidR="0027096D" w:rsidRDefault="0027096D">
      <w:r>
        <w:separator/>
      </w:r>
    </w:p>
  </w:endnote>
  <w:endnote w:type="continuationSeparator" w:id="0">
    <w:p w14:paraId="5A960CA0" w14:textId="77777777" w:rsidR="0027096D" w:rsidRDefault="0027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66B8" w14:textId="77777777" w:rsidR="0027096D" w:rsidRDefault="0027096D">
      <w:r>
        <w:separator/>
      </w:r>
    </w:p>
  </w:footnote>
  <w:footnote w:type="continuationSeparator" w:id="0">
    <w:p w14:paraId="1ED9467D" w14:textId="77777777" w:rsidR="0027096D" w:rsidRDefault="0027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ADD4" w14:textId="77777777" w:rsidR="00457B9C" w:rsidRDefault="002829E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1F4F5B74" wp14:editId="42743F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Shell-no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0217"/>
    <w:multiLevelType w:val="multilevel"/>
    <w:tmpl w:val="BC34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BB7511"/>
    <w:multiLevelType w:val="hybridMultilevel"/>
    <w:tmpl w:val="A912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ED1"/>
    <w:multiLevelType w:val="hybridMultilevel"/>
    <w:tmpl w:val="37D0B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0043C0"/>
    <w:multiLevelType w:val="multilevel"/>
    <w:tmpl w:val="CD0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BB02CE"/>
    <w:multiLevelType w:val="multilevel"/>
    <w:tmpl w:val="A116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010F52"/>
    <w:multiLevelType w:val="hybridMultilevel"/>
    <w:tmpl w:val="E994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7CE"/>
    <w:multiLevelType w:val="hybridMultilevel"/>
    <w:tmpl w:val="3B76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EB"/>
    <w:rsid w:val="000215EB"/>
    <w:rsid w:val="0027096D"/>
    <w:rsid w:val="002829ED"/>
    <w:rsid w:val="00443492"/>
    <w:rsid w:val="00457B9C"/>
    <w:rsid w:val="005B1E46"/>
    <w:rsid w:val="007027F4"/>
    <w:rsid w:val="00731E24"/>
    <w:rsid w:val="009168E5"/>
    <w:rsid w:val="00BF2C79"/>
    <w:rsid w:val="00CB6B51"/>
    <w:rsid w:val="00E82946"/>
    <w:rsid w:val="00FF6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4ED05"/>
  <w14:defaultImageDpi w14:val="32767"/>
  <w15:chartTrackingRefBased/>
  <w15:docId w15:val="{734EBC09-79EB-49B4-BBEB-506CB32B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E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0215EB"/>
    <w:pPr>
      <w:keepNext/>
      <w:jc w:val="center"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E4"/>
  </w:style>
  <w:style w:type="paragraph" w:styleId="Footer">
    <w:name w:val="footer"/>
    <w:basedOn w:val="Normal"/>
    <w:link w:val="FooterChar"/>
    <w:uiPriority w:val="99"/>
    <w:unhideWhenUsed/>
    <w:rsid w:val="00E7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E4"/>
  </w:style>
  <w:style w:type="character" w:customStyle="1" w:styleId="Heading2Char">
    <w:name w:val="Heading 2 Char"/>
    <w:basedOn w:val="DefaultParagraphFont"/>
    <w:link w:val="Heading2"/>
    <w:rsid w:val="000215EB"/>
    <w:rPr>
      <w:rFonts w:ascii="Times New Roman" w:eastAsia="Times New Roman" w:hAnsi="Times New Roman"/>
      <w:sz w:val="28"/>
      <w:szCs w:val="24"/>
    </w:rPr>
  </w:style>
  <w:style w:type="paragraph" w:styleId="BodyText">
    <w:name w:val="Body Text"/>
    <w:basedOn w:val="Normal"/>
    <w:link w:val="BodyTextChar"/>
    <w:rsid w:val="000215EB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215EB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5B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Vertical%20Shell-No%20Address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Shell-No Address-Color</Template>
  <TotalTime>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Neuger Communications Group</Company>
  <LinksUpToDate>false</LinksUpToDate>
  <CharactersWithSpaces>1851</CharactersWithSpaces>
  <SharedDoc>false</SharedDoc>
  <HLinks>
    <vt:vector size="6" baseType="variant">
      <vt:variant>
        <vt:i4>5177465</vt:i4>
      </vt:variant>
      <vt:variant>
        <vt:i4>-1</vt:i4>
      </vt:variant>
      <vt:variant>
        <vt:i4>1026</vt:i4>
      </vt:variant>
      <vt:variant>
        <vt:i4>1</vt:i4>
      </vt:variant>
      <vt:variant>
        <vt:lpwstr>Vertical Shell-no address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 valdecantos</cp:lastModifiedBy>
  <cp:revision>3</cp:revision>
  <dcterms:created xsi:type="dcterms:W3CDTF">2021-03-23T20:25:00Z</dcterms:created>
  <dcterms:modified xsi:type="dcterms:W3CDTF">2021-03-24T04:55:00Z</dcterms:modified>
</cp:coreProperties>
</file>